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35" w:rsidRPr="00837164" w:rsidRDefault="00046C35" w:rsidP="00837164">
      <w:pPr>
        <w:jc w:val="center"/>
        <w:rPr>
          <w:b/>
          <w:sz w:val="32"/>
          <w:szCs w:val="32"/>
        </w:rPr>
      </w:pPr>
      <w:r w:rsidRPr="00837164">
        <w:rPr>
          <w:b/>
          <w:sz w:val="32"/>
          <w:szCs w:val="32"/>
        </w:rPr>
        <w:t>Abstract Template</w:t>
      </w:r>
    </w:p>
    <w:p w:rsidR="00046C35" w:rsidRPr="00837164" w:rsidRDefault="00046C35">
      <w:pPr>
        <w:rPr>
          <w:b/>
        </w:rPr>
      </w:pPr>
    </w:p>
    <w:p w:rsidR="00046C35" w:rsidRPr="00D91BEC" w:rsidRDefault="00046C35" w:rsidP="00ED244D">
      <w:pPr>
        <w:widowControl w:val="0"/>
        <w:autoSpaceDE w:val="0"/>
        <w:autoSpaceDN w:val="0"/>
        <w:adjustRightInd w:val="0"/>
        <w:rPr>
          <w:rFonts w:cs="Georgia"/>
          <w:color w:val="262626"/>
          <w:sz w:val="32"/>
          <w:szCs w:val="32"/>
          <w:lang w:val="en-US"/>
        </w:rPr>
      </w:pPr>
      <w:r w:rsidRPr="00D91BEC">
        <w:rPr>
          <w:rFonts w:cs="Georgia"/>
          <w:color w:val="262626"/>
          <w:sz w:val="32"/>
          <w:szCs w:val="32"/>
          <w:lang w:val="en-US"/>
        </w:rPr>
        <w:t xml:space="preserve">The abstract should be </w:t>
      </w:r>
      <w:r>
        <w:rPr>
          <w:rFonts w:cs="Georgia"/>
          <w:color w:val="262626"/>
          <w:sz w:val="32"/>
          <w:szCs w:val="32"/>
          <w:lang w:val="en-US"/>
        </w:rPr>
        <w:t xml:space="preserve">a </w:t>
      </w:r>
      <w:r w:rsidRPr="00D91BEC">
        <w:rPr>
          <w:rFonts w:cs="Georgia"/>
          <w:color w:val="262626"/>
          <w:sz w:val="32"/>
          <w:szCs w:val="32"/>
          <w:lang w:val="en-US"/>
        </w:rPr>
        <w:t xml:space="preserve">maximum </w:t>
      </w:r>
      <w:r>
        <w:rPr>
          <w:rFonts w:cs="Georgia"/>
          <w:color w:val="262626"/>
          <w:sz w:val="32"/>
          <w:szCs w:val="32"/>
          <w:lang w:val="en-US"/>
        </w:rPr>
        <w:t>of 350 words</w:t>
      </w:r>
      <w:r w:rsidRPr="00D91BEC">
        <w:rPr>
          <w:rFonts w:cs="Georgia"/>
          <w:color w:val="262626"/>
          <w:sz w:val="32"/>
          <w:szCs w:val="32"/>
          <w:lang w:val="en-US"/>
        </w:rPr>
        <w:t xml:space="preserve"> + references (maximum </w:t>
      </w:r>
      <w:r>
        <w:rPr>
          <w:rFonts w:cs="Georgia"/>
          <w:color w:val="262626"/>
          <w:sz w:val="32"/>
          <w:szCs w:val="32"/>
          <w:lang w:val="en-US"/>
        </w:rPr>
        <w:t>10)</w:t>
      </w:r>
      <w:r w:rsidRPr="00D91BEC">
        <w:rPr>
          <w:rFonts w:cs="Georgia"/>
          <w:color w:val="262626"/>
          <w:sz w:val="32"/>
          <w:szCs w:val="32"/>
          <w:lang w:val="en-US"/>
        </w:rPr>
        <w:t xml:space="preserve"> and include the following:</w:t>
      </w:r>
    </w:p>
    <w:p w:rsidR="00046C35" w:rsidRPr="00D91BEC" w:rsidRDefault="00046C35" w:rsidP="00ED24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62626"/>
          <w:sz w:val="32"/>
          <w:szCs w:val="32"/>
          <w:lang w:val="en-US"/>
        </w:rPr>
      </w:pPr>
      <w:r w:rsidRPr="00D91BEC">
        <w:rPr>
          <w:rFonts w:cs="Georgia"/>
          <w:color w:val="262626"/>
          <w:sz w:val="32"/>
          <w:szCs w:val="32"/>
          <w:lang w:val="en-US"/>
        </w:rPr>
        <w:t>Title of proposal</w:t>
      </w:r>
    </w:p>
    <w:p w:rsidR="00046C35" w:rsidRDefault="00046C35" w:rsidP="00ED24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62626"/>
          <w:sz w:val="32"/>
          <w:szCs w:val="32"/>
          <w:lang w:val="en-US"/>
        </w:rPr>
      </w:pPr>
      <w:r w:rsidRPr="003335DF">
        <w:rPr>
          <w:rFonts w:cs="Georgia"/>
          <w:b/>
          <w:color w:val="262626"/>
          <w:sz w:val="32"/>
          <w:szCs w:val="32"/>
          <w:lang w:val="en-US"/>
        </w:rPr>
        <w:t>Key words</w:t>
      </w:r>
      <w:r w:rsidRPr="00D91BEC">
        <w:rPr>
          <w:rFonts w:cs="Georgia"/>
          <w:color w:val="262626"/>
          <w:sz w:val="32"/>
          <w:szCs w:val="32"/>
          <w:lang w:val="en-US"/>
        </w:rPr>
        <w:t xml:space="preserve"> </w:t>
      </w:r>
      <w:r>
        <w:rPr>
          <w:rFonts w:cs="Georgia"/>
          <w:color w:val="262626"/>
          <w:sz w:val="32"/>
          <w:szCs w:val="32"/>
          <w:lang w:val="en-US"/>
        </w:rPr>
        <w:t xml:space="preserve"> (maximum of 5) </w:t>
      </w:r>
      <w:r w:rsidRPr="00D91BEC">
        <w:rPr>
          <w:rFonts w:cs="Georgia"/>
          <w:color w:val="262626"/>
          <w:sz w:val="32"/>
          <w:szCs w:val="32"/>
          <w:lang w:val="en-US"/>
        </w:rPr>
        <w:t xml:space="preserve">reflecting the topic/theme of </w:t>
      </w:r>
    </w:p>
    <w:p w:rsidR="00046C35" w:rsidRPr="00D91BEC" w:rsidRDefault="00046C35" w:rsidP="00ED2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62626"/>
          <w:sz w:val="32"/>
          <w:szCs w:val="32"/>
          <w:lang w:val="en-US"/>
        </w:rPr>
      </w:pPr>
      <w:r w:rsidRPr="00D91BEC">
        <w:rPr>
          <w:rFonts w:cs="Georgia"/>
          <w:color w:val="262626"/>
          <w:sz w:val="32"/>
          <w:szCs w:val="32"/>
          <w:lang w:val="en-US"/>
        </w:rPr>
        <w:t>your submission</w:t>
      </w:r>
      <w:r>
        <w:rPr>
          <w:rFonts w:cs="Georgia"/>
          <w:color w:val="262626"/>
          <w:sz w:val="32"/>
          <w:szCs w:val="32"/>
          <w:lang w:val="en-US"/>
        </w:rPr>
        <w:t>, so that the paper can be placed in the most appropriate session</w:t>
      </w:r>
      <w:r w:rsidRPr="00D91BEC">
        <w:rPr>
          <w:rFonts w:cs="Georgia"/>
          <w:color w:val="262626"/>
          <w:sz w:val="32"/>
          <w:szCs w:val="32"/>
          <w:lang w:val="en-US"/>
        </w:rPr>
        <w:t>.</w:t>
      </w:r>
    </w:p>
    <w:p w:rsidR="00046C35" w:rsidRDefault="00046C35" w:rsidP="00ED24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62626"/>
          <w:sz w:val="32"/>
          <w:szCs w:val="32"/>
          <w:u w:color="094EC0"/>
          <w:lang w:val="en-US"/>
        </w:rPr>
      </w:pPr>
      <w:r w:rsidRPr="00D91BEC">
        <w:rPr>
          <w:rFonts w:cs="Georgia"/>
          <w:color w:val="262626"/>
          <w:sz w:val="32"/>
          <w:szCs w:val="32"/>
          <w:u w:color="094EC0"/>
          <w:lang w:val="en-US"/>
        </w:rPr>
        <w:t>General description</w:t>
      </w:r>
      <w:r>
        <w:rPr>
          <w:rFonts w:cs="Georgia"/>
          <w:color w:val="262626"/>
          <w:sz w:val="32"/>
          <w:szCs w:val="32"/>
          <w:u w:color="094EC0"/>
          <w:lang w:val="en-US"/>
        </w:rPr>
        <w:t xml:space="preserve"> clearly stating the focus of the paper</w:t>
      </w:r>
      <w:r w:rsidRPr="00D91BEC">
        <w:rPr>
          <w:rFonts w:cs="Georgia"/>
          <w:color w:val="262626"/>
          <w:sz w:val="32"/>
          <w:szCs w:val="32"/>
          <w:u w:color="094EC0"/>
          <w:lang w:val="en-US"/>
        </w:rPr>
        <w:t xml:space="preserve">, </w:t>
      </w:r>
      <w:r>
        <w:rPr>
          <w:rFonts w:cs="Georgia"/>
          <w:color w:val="262626"/>
          <w:sz w:val="32"/>
          <w:szCs w:val="32"/>
          <w:u w:color="094EC0"/>
          <w:lang w:val="en-US"/>
        </w:rPr>
        <w:t>the</w:t>
      </w:r>
    </w:p>
    <w:p w:rsidR="00046C35" w:rsidRPr="00ED244D" w:rsidRDefault="00046C35" w:rsidP="00ED2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Georgia"/>
          <w:color w:val="262626"/>
          <w:sz w:val="32"/>
          <w:szCs w:val="32"/>
          <w:u w:color="094EC0"/>
          <w:lang w:val="en-US"/>
        </w:rPr>
      </w:pPr>
      <w:r>
        <w:rPr>
          <w:rFonts w:cs="Georgia"/>
          <w:color w:val="262626"/>
          <w:sz w:val="32"/>
          <w:szCs w:val="32"/>
          <w:u w:color="094EC0"/>
          <w:lang w:val="en-US"/>
        </w:rPr>
        <w:t xml:space="preserve"> </w:t>
      </w:r>
      <w:r w:rsidRPr="00D91BEC">
        <w:rPr>
          <w:rFonts w:cs="Georgia"/>
          <w:color w:val="262626"/>
          <w:sz w:val="32"/>
          <w:szCs w:val="32"/>
          <w:u w:color="094EC0"/>
          <w:lang w:val="en-US"/>
        </w:rPr>
        <w:t>res</w:t>
      </w:r>
      <w:r>
        <w:rPr>
          <w:rFonts w:cs="Georgia"/>
          <w:color w:val="262626"/>
          <w:sz w:val="32"/>
          <w:szCs w:val="32"/>
          <w:u w:color="094EC0"/>
          <w:lang w:val="en-US"/>
        </w:rPr>
        <w:t xml:space="preserve">earch questions, the objectives, the </w:t>
      </w:r>
      <w:r w:rsidRPr="00ED244D">
        <w:rPr>
          <w:rFonts w:cs="Georgia"/>
          <w:color w:val="262626"/>
          <w:sz w:val="32"/>
          <w:szCs w:val="32"/>
          <w:u w:color="094EC0"/>
          <w:lang w:val="en-US"/>
        </w:rPr>
        <w:t xml:space="preserve">theoretical framework, </w:t>
      </w:r>
      <w:r>
        <w:rPr>
          <w:rFonts w:cs="Georgia"/>
          <w:color w:val="262626"/>
          <w:sz w:val="32"/>
          <w:szCs w:val="32"/>
          <w:u w:color="094EC0"/>
          <w:lang w:val="en-US"/>
        </w:rPr>
        <w:t xml:space="preserve">the </w:t>
      </w:r>
      <w:r w:rsidRPr="00ED244D">
        <w:rPr>
          <w:rFonts w:cs="Georgia"/>
          <w:color w:val="262626"/>
          <w:sz w:val="32"/>
          <w:szCs w:val="32"/>
          <w:u w:color="094EC0"/>
          <w:lang w:val="en-US"/>
        </w:rPr>
        <w:t>rationale.</w:t>
      </w:r>
    </w:p>
    <w:p w:rsidR="00046C35" w:rsidRPr="00D91BEC" w:rsidRDefault="00046C35" w:rsidP="00ED24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62626"/>
          <w:sz w:val="32"/>
          <w:szCs w:val="32"/>
          <w:u w:color="094EC0"/>
          <w:lang w:val="en-US"/>
        </w:rPr>
      </w:pPr>
      <w:r>
        <w:rPr>
          <w:rFonts w:cs="Georgia"/>
          <w:color w:val="262626"/>
          <w:sz w:val="32"/>
          <w:szCs w:val="32"/>
          <w:u w:color="094EC0"/>
          <w:lang w:val="en-US"/>
        </w:rPr>
        <w:t xml:space="preserve">Provide brief details of the methods and </w:t>
      </w:r>
      <w:r w:rsidRPr="00D91BEC">
        <w:rPr>
          <w:rFonts w:cs="Georgia"/>
          <w:color w:val="262626"/>
          <w:sz w:val="32"/>
          <w:szCs w:val="32"/>
          <w:u w:color="094EC0"/>
          <w:lang w:val="en-US"/>
        </w:rPr>
        <w:t xml:space="preserve">methodology </w:t>
      </w:r>
      <w:r>
        <w:rPr>
          <w:rFonts w:cs="Georgia"/>
          <w:color w:val="262626"/>
          <w:sz w:val="32"/>
          <w:szCs w:val="32"/>
          <w:u w:color="094EC0"/>
          <w:lang w:val="en-US"/>
        </w:rPr>
        <w:t>used if it is an empirical study; if it is literature based you need to give details of the systematic analytic process and make sure you identify a clear argument</w:t>
      </w:r>
      <w:r w:rsidRPr="00D91BEC">
        <w:rPr>
          <w:rFonts w:cs="Georgia"/>
          <w:color w:val="262626"/>
          <w:sz w:val="32"/>
          <w:szCs w:val="32"/>
          <w:u w:color="094EC0"/>
          <w:lang w:val="en-US"/>
        </w:rPr>
        <w:t>.</w:t>
      </w:r>
    </w:p>
    <w:p w:rsidR="00046C35" w:rsidRPr="00D91BEC" w:rsidRDefault="00046C35" w:rsidP="00ED24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62626"/>
          <w:sz w:val="32"/>
          <w:szCs w:val="32"/>
          <w:u w:color="094EC0"/>
          <w:lang w:val="en-US"/>
        </w:rPr>
      </w:pPr>
      <w:r>
        <w:rPr>
          <w:rFonts w:cs="Georgia"/>
          <w:color w:val="262626"/>
          <w:sz w:val="32"/>
          <w:szCs w:val="32"/>
          <w:u w:color="094EC0"/>
          <w:lang w:val="en-US"/>
        </w:rPr>
        <w:t>A brief indication of key r</w:t>
      </w:r>
      <w:r w:rsidRPr="00D91BEC">
        <w:rPr>
          <w:rFonts w:cs="Georgia"/>
          <w:color w:val="262626"/>
          <w:sz w:val="32"/>
          <w:szCs w:val="32"/>
          <w:u w:color="094EC0"/>
          <w:lang w:val="en-US"/>
        </w:rPr>
        <w:t>esearch finding</w:t>
      </w:r>
      <w:r>
        <w:rPr>
          <w:rFonts w:cs="Georgia"/>
          <w:color w:val="262626"/>
          <w:sz w:val="32"/>
          <w:szCs w:val="32"/>
          <w:u w:color="094EC0"/>
          <w:lang w:val="en-US"/>
        </w:rPr>
        <w:t>s</w:t>
      </w:r>
      <w:r w:rsidRPr="00D91BEC">
        <w:rPr>
          <w:rFonts w:cs="Georgia"/>
          <w:color w:val="262626"/>
          <w:sz w:val="32"/>
          <w:szCs w:val="32"/>
          <w:u w:color="094EC0"/>
          <w:lang w:val="en-US"/>
        </w:rPr>
        <w:t xml:space="preserve"> and</w:t>
      </w:r>
      <w:r>
        <w:rPr>
          <w:rFonts w:cs="Georgia"/>
          <w:color w:val="262626"/>
          <w:sz w:val="32"/>
          <w:szCs w:val="32"/>
          <w:u w:color="094EC0"/>
          <w:lang w:val="en-US"/>
        </w:rPr>
        <w:t>,</w:t>
      </w:r>
      <w:r w:rsidRPr="00D91BEC">
        <w:rPr>
          <w:rFonts w:cs="Georgia"/>
          <w:color w:val="262626"/>
          <w:sz w:val="32"/>
          <w:szCs w:val="32"/>
          <w:u w:color="094EC0"/>
          <w:lang w:val="en-US"/>
        </w:rPr>
        <w:t xml:space="preserve"> or conclusions.</w:t>
      </w:r>
    </w:p>
    <w:p w:rsidR="00046C35" w:rsidRDefault="00046C35" w:rsidP="00ED24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62626"/>
          <w:sz w:val="32"/>
          <w:szCs w:val="32"/>
          <w:u w:color="094EC0"/>
          <w:lang w:val="en-US"/>
        </w:rPr>
      </w:pPr>
      <w:r w:rsidRPr="00D91BEC">
        <w:rPr>
          <w:rFonts w:cs="Georgia"/>
          <w:color w:val="262626"/>
          <w:sz w:val="32"/>
          <w:szCs w:val="32"/>
          <w:u w:color="094EC0"/>
          <w:lang w:val="en-US"/>
        </w:rPr>
        <w:t>References</w:t>
      </w:r>
      <w:r>
        <w:rPr>
          <w:rFonts w:cs="Georgia"/>
          <w:color w:val="262626"/>
          <w:sz w:val="32"/>
          <w:szCs w:val="32"/>
          <w:u w:color="094EC0"/>
          <w:lang w:val="en-US"/>
        </w:rPr>
        <w:t xml:space="preserve"> – </w:t>
      </w:r>
      <w:r>
        <w:rPr>
          <w:rFonts w:cs="Georgia"/>
          <w:color w:val="262626"/>
          <w:sz w:val="32"/>
          <w:szCs w:val="32"/>
          <w:lang w:val="en-US"/>
        </w:rPr>
        <w:t>please use the APA 6 format.</w:t>
      </w:r>
    </w:p>
    <w:p w:rsidR="00046C35" w:rsidRPr="00D91BEC" w:rsidRDefault="00046C35" w:rsidP="00ED24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62626"/>
          <w:sz w:val="32"/>
          <w:szCs w:val="32"/>
          <w:u w:color="094EC0"/>
          <w:lang w:val="en-US"/>
        </w:rPr>
      </w:pPr>
      <w:r>
        <w:rPr>
          <w:rFonts w:cs="Georgia"/>
          <w:color w:val="262626"/>
          <w:sz w:val="32"/>
          <w:szCs w:val="32"/>
          <w:u w:color="094EC0"/>
          <w:lang w:val="en-US"/>
        </w:rPr>
        <w:t>The use of English language must be good and understandable.</w:t>
      </w:r>
    </w:p>
    <w:p w:rsidR="00046C35" w:rsidRDefault="00046C35"/>
    <w:p w:rsidR="00046C35" w:rsidRDefault="00046C35"/>
    <w:p w:rsidR="00046C35" w:rsidRPr="007E35FB" w:rsidRDefault="00046C35">
      <w:pPr>
        <w:rPr>
          <w:sz w:val="32"/>
          <w:szCs w:val="32"/>
        </w:rPr>
      </w:pPr>
      <w:r w:rsidRPr="007E35FB">
        <w:rPr>
          <w:sz w:val="32"/>
          <w:szCs w:val="32"/>
        </w:rPr>
        <w:t xml:space="preserve">All of the above </w:t>
      </w:r>
      <w:r>
        <w:rPr>
          <w:sz w:val="32"/>
          <w:szCs w:val="32"/>
        </w:rPr>
        <w:t>comprise</w:t>
      </w:r>
      <w:r w:rsidRPr="007E35FB">
        <w:rPr>
          <w:sz w:val="32"/>
          <w:szCs w:val="32"/>
        </w:rPr>
        <w:t xml:space="preserve"> the criteria upon which the abstract </w:t>
      </w:r>
      <w:r>
        <w:rPr>
          <w:sz w:val="32"/>
          <w:szCs w:val="32"/>
        </w:rPr>
        <w:t xml:space="preserve">will be </w:t>
      </w:r>
      <w:r w:rsidRPr="007E35FB">
        <w:rPr>
          <w:sz w:val="32"/>
          <w:szCs w:val="32"/>
        </w:rPr>
        <w:t>selected.</w:t>
      </w:r>
    </w:p>
    <w:p w:rsidR="00046C35" w:rsidRDefault="00046C35"/>
    <w:p w:rsidR="00046C35" w:rsidRDefault="00046C35"/>
    <w:sectPr w:rsidR="00046C35" w:rsidSect="00B328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EB9"/>
    <w:rsid w:val="00046C35"/>
    <w:rsid w:val="002D3E2A"/>
    <w:rsid w:val="003335DF"/>
    <w:rsid w:val="005D524A"/>
    <w:rsid w:val="00674D27"/>
    <w:rsid w:val="006A40B9"/>
    <w:rsid w:val="007E35FB"/>
    <w:rsid w:val="00837164"/>
    <w:rsid w:val="008735F9"/>
    <w:rsid w:val="00990EB9"/>
    <w:rsid w:val="00B328E1"/>
    <w:rsid w:val="00D91BEC"/>
    <w:rsid w:val="00ED244D"/>
    <w:rsid w:val="00F24E75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127</Words>
  <Characters>762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Crozier</dc:creator>
  <cp:keywords/>
  <dc:description/>
  <cp:lastModifiedBy>Michał Rymarz</cp:lastModifiedBy>
  <cp:revision>4</cp:revision>
  <dcterms:created xsi:type="dcterms:W3CDTF">2018-03-27T19:14:00Z</dcterms:created>
  <dcterms:modified xsi:type="dcterms:W3CDTF">2018-06-23T11:48:00Z</dcterms:modified>
</cp:coreProperties>
</file>